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A510A4" w:rsidP="001D245D" w:rsidRDefault="00A510A4" w14:paraId="672A6659" wp14:textId="77777777">
      <w:pPr>
        <w:spacing w:before="100" w:beforeAutospacing="1" w:after="100" w:afterAutospacing="1"/>
        <w:ind w:left="36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xmlns:wp14="http://schemas.microsoft.com/office/word/2010/wordml" w:rsidR="001D245D" w:rsidP="5203B5A7" w:rsidRDefault="001D245D" w14:paraId="378C01FE" wp14:textId="74B56E4A">
      <w:pPr>
        <w:spacing w:before="100" w:beforeAutospacing="on" w:after="100" w:afterAutospacing="on"/>
        <w:ind w:left="360"/>
        <w:jc w:val="center"/>
        <w:rPr>
          <w:rFonts w:ascii="Arial" w:hAnsi="Arial" w:cs="Arial"/>
          <w:b w:val="1"/>
          <w:bCs w:val="1"/>
          <w:color w:val="000000"/>
          <w:sz w:val="28"/>
          <w:szCs w:val="28"/>
        </w:rPr>
      </w:pPr>
      <w:r w:rsidRPr="01DB41FD" w:rsidR="01DB41FD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>Referat fra generalforsamling 2. april 2024</w:t>
      </w:r>
    </w:p>
    <w:p xmlns:wp14="http://schemas.microsoft.com/office/word/2010/wordml" w:rsidRPr="00803330" w:rsidR="00A510A4" w:rsidP="001D245D" w:rsidRDefault="00A510A4" w14:paraId="0A37501D" wp14:textId="77777777">
      <w:pPr>
        <w:spacing w:before="100" w:beforeAutospacing="1" w:after="100" w:afterAutospacing="1"/>
        <w:ind w:left="36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1020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78"/>
        <w:gridCol w:w="1961"/>
        <w:gridCol w:w="1158"/>
        <w:gridCol w:w="2410"/>
      </w:tblGrid>
      <w:tr xmlns:wp14="http://schemas.microsoft.com/office/word/2010/wordml" w:rsidRPr="00803330" w:rsidR="001D245D" w:rsidTr="01DB41FD" w14:paraId="6FE3B69E" wp14:textId="77777777">
        <w:tc>
          <w:tcPr>
            <w:tcW w:w="7797" w:type="dxa"/>
            <w:gridSpan w:val="3"/>
            <w:shd w:val="clear" w:color="auto" w:fill="auto"/>
            <w:tcMar/>
          </w:tcPr>
          <w:p w:rsidRPr="003F2BE5" w:rsidR="001D245D" w:rsidP="00BA6A8E" w:rsidRDefault="001D245D" w14:paraId="4CFB324D" wp14:textId="77777777">
            <w:pPr>
              <w:pStyle w:val="Sidehoved"/>
              <w:rPr>
                <w:rFonts w:ascii="Arial" w:hAnsi="Arial" w:eastAsia="Calibri" w:cs="Arial"/>
                <w:b/>
                <w:sz w:val="40"/>
                <w:szCs w:val="22"/>
              </w:rPr>
            </w:pPr>
            <w:r w:rsidRPr="003F2BE5">
              <w:rPr>
                <w:rFonts w:ascii="Arial" w:hAnsi="Arial" w:eastAsia="Calibri" w:cs="Arial"/>
                <w:b/>
                <w:sz w:val="40"/>
                <w:szCs w:val="22"/>
              </w:rPr>
              <w:t>Bestyrelsesmøde i Køge Bueskyttelaug</w:t>
            </w:r>
          </w:p>
        </w:tc>
        <w:tc>
          <w:tcPr>
            <w:tcW w:w="2410" w:type="dxa"/>
            <w:shd w:val="clear" w:color="auto" w:fill="auto"/>
            <w:tcMar/>
            <w:vAlign w:val="center"/>
          </w:tcPr>
          <w:p w:rsidRPr="003F2BE5" w:rsidR="001D245D" w:rsidP="01DB41FD" w:rsidRDefault="001D245D" w14:paraId="07280947" wp14:textId="46CB7934">
            <w:pPr>
              <w:pStyle w:val="Sidehoved"/>
              <w:jc w:val="center"/>
              <w:rPr>
                <w:rFonts w:ascii="Arial" w:hAnsi="Arial" w:eastAsia="Calibri" w:cs="Arial"/>
                <w:b w:val="1"/>
                <w:bCs w:val="1"/>
                <w:sz w:val="40"/>
                <w:szCs w:val="40"/>
              </w:rPr>
            </w:pPr>
            <w:r w:rsidRPr="01DB41FD" w:rsidR="01DB41FD">
              <w:rPr>
                <w:rFonts w:ascii="Arial" w:hAnsi="Arial" w:eastAsia="Calibri" w:cs="Arial"/>
                <w:b w:val="1"/>
                <w:bCs w:val="1"/>
                <w:sz w:val="22"/>
                <w:szCs w:val="22"/>
              </w:rPr>
              <w:t>Dato:</w:t>
            </w:r>
            <w:r w:rsidRPr="01DB41FD" w:rsidR="01DB41FD">
              <w:rPr>
                <w:rFonts w:ascii="Arial" w:hAnsi="Arial" w:eastAsia="Calibri" w:cs="Arial"/>
                <w:sz w:val="22"/>
                <w:szCs w:val="22"/>
              </w:rPr>
              <w:t xml:space="preserve"> 02/04-24.</w:t>
            </w:r>
          </w:p>
        </w:tc>
      </w:tr>
      <w:tr xmlns:wp14="http://schemas.microsoft.com/office/word/2010/wordml" w:rsidRPr="00803330" w:rsidR="001D245D" w:rsidTr="01DB41FD" w14:paraId="402B04BD" wp14:textId="77777777">
        <w:tc>
          <w:tcPr>
            <w:tcW w:w="4678" w:type="dxa"/>
            <w:shd w:val="clear" w:color="auto" w:fill="auto"/>
            <w:tcMar/>
          </w:tcPr>
          <w:p w:rsidRPr="001F72C2" w:rsidR="001D245D" w:rsidP="01DB41FD" w:rsidRDefault="001D245D" w14:paraId="0A6A1A96" wp14:textId="7E162496">
            <w:pPr>
              <w:pStyle w:val="Listeafsnit"/>
              <w:ind w:left="0"/>
              <w:rPr>
                <w:rFonts w:ascii="Arial" w:hAnsi="Arial" w:cs="Arial"/>
              </w:rPr>
            </w:pPr>
            <w:r w:rsidRPr="01DB41FD" w:rsidR="01DB41FD">
              <w:rPr>
                <w:rFonts w:ascii="Arial" w:hAnsi="Arial" w:cs="Arial"/>
                <w:b w:val="1"/>
                <w:bCs w:val="1"/>
              </w:rPr>
              <w:t xml:space="preserve">Tilstedeværende: </w:t>
            </w:r>
          </w:p>
        </w:tc>
        <w:tc>
          <w:tcPr>
            <w:tcW w:w="1961" w:type="dxa"/>
            <w:shd w:val="clear" w:color="auto" w:fill="auto"/>
            <w:tcMar/>
          </w:tcPr>
          <w:p w:rsidRPr="00803330" w:rsidR="001D245D" w:rsidP="007F16E6" w:rsidRDefault="001D245D" w14:paraId="28BFB6E5" wp14:textId="77777777">
            <w:pPr>
              <w:pStyle w:val="Listeafsnit"/>
              <w:ind w:left="0"/>
              <w:rPr>
                <w:rFonts w:ascii="Arial" w:hAnsi="Arial" w:cs="Arial"/>
              </w:rPr>
            </w:pPr>
            <w:r w:rsidRPr="00803330">
              <w:rPr>
                <w:rFonts w:ascii="Arial" w:hAnsi="Arial" w:cs="Arial"/>
                <w:b/>
              </w:rPr>
              <w:t xml:space="preserve">Fraværende: </w:t>
            </w:r>
          </w:p>
        </w:tc>
        <w:tc>
          <w:tcPr>
            <w:tcW w:w="3568" w:type="dxa"/>
            <w:gridSpan w:val="2"/>
            <w:shd w:val="clear" w:color="auto" w:fill="auto"/>
            <w:tcMar/>
          </w:tcPr>
          <w:p w:rsidR="00D35BEA" w:rsidP="007F16E6" w:rsidRDefault="001D245D" w14:paraId="208C89A1" wp14:textId="77777777">
            <w:pPr>
              <w:rPr>
                <w:rFonts w:ascii="Arial" w:hAnsi="Arial" w:eastAsia="Calibri" w:cs="Arial"/>
                <w:sz w:val="22"/>
                <w:szCs w:val="22"/>
              </w:rPr>
            </w:pPr>
            <w:r w:rsidRPr="00803330">
              <w:rPr>
                <w:rFonts w:ascii="Arial" w:hAnsi="Arial" w:eastAsia="Calibri" w:cs="Arial"/>
                <w:b/>
                <w:sz w:val="22"/>
                <w:szCs w:val="22"/>
              </w:rPr>
              <w:t>Referent:</w:t>
            </w:r>
            <w:r w:rsidRPr="00803330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</w:p>
          <w:p w:rsidRPr="00803330" w:rsidR="001D245D" w:rsidP="007F16E6" w:rsidRDefault="001F72C2" w14:paraId="5C0AFCC2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</w:t>
            </w:r>
          </w:p>
        </w:tc>
      </w:tr>
    </w:tbl>
    <w:p xmlns:wp14="http://schemas.microsoft.com/office/word/2010/wordml" w:rsidR="001D245D" w:rsidP="001D245D" w:rsidRDefault="001D245D" w14:paraId="5DAB6C7B" wp14:textId="77777777">
      <w:pPr>
        <w:rPr>
          <w:rStyle w:val="Strk"/>
          <w:rFonts w:ascii="Arial" w:hAnsi="Arial" w:cs="Arial"/>
          <w:sz w:val="22"/>
          <w:szCs w:val="22"/>
        </w:rPr>
      </w:pPr>
    </w:p>
    <w:p xmlns:wp14="http://schemas.microsoft.com/office/word/2010/wordml" w:rsidRPr="00803330" w:rsidR="00A510A4" w:rsidP="001D245D" w:rsidRDefault="00A510A4" w14:paraId="02EB378F" wp14:textId="77777777">
      <w:pPr>
        <w:rPr>
          <w:rStyle w:val="Strk"/>
          <w:rFonts w:ascii="Arial" w:hAnsi="Arial" w:cs="Arial"/>
          <w:sz w:val="22"/>
          <w:szCs w:val="22"/>
        </w:rPr>
      </w:pPr>
    </w:p>
    <w:tbl>
      <w:tblPr>
        <w:tblW w:w="10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088"/>
      </w:tblGrid>
      <w:tr xmlns:wp14="http://schemas.microsoft.com/office/word/2010/wordml" w:rsidRPr="00803330" w:rsidR="001D245D" w:rsidTr="01DB41FD" w14:paraId="49FB497D" wp14:textId="77777777">
        <w:tc>
          <w:tcPr>
            <w:tcW w:w="3085" w:type="dxa"/>
            <w:shd w:val="clear" w:color="auto" w:fill="auto"/>
            <w:tcMar/>
          </w:tcPr>
          <w:p w:rsidRPr="00FA16E5" w:rsidR="001D245D" w:rsidP="00FA16E5" w:rsidRDefault="00FA16E5" w14:paraId="60F74041" wp14:textId="77777777">
            <w:pPr>
              <w:rPr>
                <w:rStyle w:val="Strk"/>
                <w:rFonts w:ascii="Arial" w:hAnsi="Arial" w:cs="Arial"/>
                <w:sz w:val="20"/>
                <w:szCs w:val="20"/>
              </w:rPr>
            </w:pPr>
            <w:r>
              <w:rPr>
                <w:rStyle w:val="Strk"/>
                <w:rFonts w:ascii="Arial" w:hAnsi="Arial" w:cs="Arial"/>
                <w:sz w:val="20"/>
                <w:szCs w:val="20"/>
              </w:rPr>
              <w:t>Emne</w:t>
            </w:r>
          </w:p>
        </w:tc>
        <w:tc>
          <w:tcPr>
            <w:tcW w:w="7088" w:type="dxa"/>
            <w:shd w:val="clear" w:color="auto" w:fill="auto"/>
            <w:tcMar/>
          </w:tcPr>
          <w:p w:rsidRPr="001A631C" w:rsidR="001D245D" w:rsidP="001A631C" w:rsidRDefault="00FA16E5" w14:paraId="2E897B1E" wp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Referat</w:t>
            </w:r>
          </w:p>
        </w:tc>
      </w:tr>
      <w:tr xmlns:wp14="http://schemas.microsoft.com/office/word/2010/wordml" w:rsidRPr="00803330" w:rsidR="00FA16E5" w:rsidTr="01DB41FD" w14:paraId="48B454CA" wp14:textId="77777777">
        <w:tc>
          <w:tcPr>
            <w:tcW w:w="3085" w:type="dxa"/>
            <w:shd w:val="clear" w:color="auto" w:fill="auto"/>
            <w:tcMar/>
          </w:tcPr>
          <w:p w:rsidRPr="007F16E6" w:rsidR="00FA16E5" w:rsidP="007F16E6" w:rsidRDefault="0036647B" w14:paraId="0B594A17" wp14:textId="43F39498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Style w:val="Strk"/>
                <w:rFonts w:ascii="Arial" w:hAnsi="Arial" w:eastAsia="Times New Roman" w:cs="Arial"/>
                <w:sz w:val="20"/>
                <w:szCs w:val="20"/>
              </w:rPr>
            </w:pPr>
            <w:r w:rsidRPr="01DB41FD" w:rsidR="01DB41FD">
              <w:rPr>
                <w:rStyle w:val="Strk"/>
                <w:rFonts w:ascii="Arial" w:hAnsi="Arial" w:eastAsia="Times New Roman" w:cs="Arial"/>
                <w:sz w:val="20"/>
                <w:szCs w:val="20"/>
              </w:rPr>
              <w:t>Valg af dirigent</w:t>
            </w:r>
          </w:p>
        </w:tc>
        <w:tc>
          <w:tcPr>
            <w:tcW w:w="7088" w:type="dxa"/>
            <w:shd w:val="clear" w:color="auto" w:fill="auto"/>
            <w:tcMar/>
          </w:tcPr>
          <w:p w:rsidRPr="0036647B" w:rsidR="0036647B" w:rsidP="01DB41FD" w:rsidRDefault="0036647B" w14:paraId="6C1BD197" wp14:textId="4B6C2427">
            <w:pPr>
              <w:pStyle w:val="Normal"/>
              <w:rPr/>
            </w:pPr>
            <w:r w:rsidR="01DB41FD">
              <w:rPr/>
              <w:t>Heinrich Winther</w:t>
            </w:r>
            <w:proofErr w:type="spellStart"/>
            <w:proofErr w:type="spellEnd"/>
          </w:p>
        </w:tc>
      </w:tr>
      <w:tr xmlns:wp14="http://schemas.microsoft.com/office/word/2010/wordml" w:rsidRPr="00803330" w:rsidR="001D245D" w:rsidTr="01DB41FD" w14:paraId="358FE8A4" wp14:textId="77777777">
        <w:tc>
          <w:tcPr>
            <w:tcW w:w="3085" w:type="dxa"/>
            <w:shd w:val="clear" w:color="auto" w:fill="auto"/>
            <w:tcMar/>
          </w:tcPr>
          <w:p w:rsidRPr="007F16E6" w:rsidR="001D245D" w:rsidP="001D245D" w:rsidRDefault="0036647B" w14:paraId="4D134993" wp14:textId="10C1CE28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Style w:val="Strk"/>
                <w:rFonts w:ascii="Arial" w:hAnsi="Arial" w:eastAsia="Times New Roman" w:cs="Arial"/>
                <w:sz w:val="20"/>
                <w:szCs w:val="20"/>
              </w:rPr>
            </w:pPr>
            <w:r w:rsidRPr="01DB41FD" w:rsidR="01DB41FD">
              <w:rPr>
                <w:rStyle w:val="Strk"/>
                <w:rFonts w:ascii="Arial" w:hAnsi="Arial" w:eastAsia="Times New Roman" w:cs="Arial"/>
                <w:sz w:val="20"/>
                <w:szCs w:val="20"/>
              </w:rPr>
              <w:t>Valg af stemmetæller</w:t>
            </w:r>
          </w:p>
        </w:tc>
        <w:tc>
          <w:tcPr>
            <w:tcW w:w="7088" w:type="dxa"/>
            <w:shd w:val="clear" w:color="auto" w:fill="auto"/>
            <w:tcMar/>
          </w:tcPr>
          <w:p w:rsidRPr="001A631C" w:rsidR="00927ABB" w:rsidP="00806088" w:rsidRDefault="0036647B" w14:paraId="52304BD7" wp14:textId="603B5581">
            <w:pPr>
              <w:rPr/>
            </w:pPr>
            <w:r w:rsidR="01DB41FD">
              <w:rPr/>
              <w:t xml:space="preserve">Bjarne og </w:t>
            </w:r>
            <w:r w:rsidR="01DB41FD">
              <w:rPr/>
              <w:t>Troels</w:t>
            </w:r>
          </w:p>
        </w:tc>
      </w:tr>
      <w:tr xmlns:wp14="http://schemas.microsoft.com/office/word/2010/wordml" w:rsidRPr="00803330" w:rsidR="001D245D" w:rsidTr="01DB41FD" w14:paraId="23DDFFAF" wp14:textId="77777777">
        <w:tc>
          <w:tcPr>
            <w:tcW w:w="3085" w:type="dxa"/>
            <w:shd w:val="clear" w:color="auto" w:fill="auto"/>
            <w:tcMar/>
          </w:tcPr>
          <w:p w:rsidRPr="007F16E6" w:rsidR="001D245D" w:rsidP="001D245D" w:rsidRDefault="0036647B" w14:paraId="349B6097" wp14:textId="3E621997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Style w:val="Strk"/>
                <w:rFonts w:ascii="Arial" w:hAnsi="Arial" w:eastAsia="Times New Roman" w:cs="Arial"/>
                <w:sz w:val="20"/>
                <w:szCs w:val="20"/>
              </w:rPr>
            </w:pPr>
            <w:r w:rsidRPr="01DB41FD" w:rsidR="01DB41FD">
              <w:rPr>
                <w:rStyle w:val="Strk"/>
                <w:rFonts w:ascii="Arial" w:hAnsi="Arial" w:eastAsia="Times New Roman" w:cs="Arial"/>
                <w:sz w:val="20"/>
                <w:szCs w:val="20"/>
              </w:rPr>
              <w:t>Fremmødte stemmer</w:t>
            </w:r>
          </w:p>
        </w:tc>
        <w:tc>
          <w:tcPr>
            <w:tcW w:w="7088" w:type="dxa"/>
            <w:shd w:val="clear" w:color="auto" w:fill="auto"/>
            <w:tcMar/>
          </w:tcPr>
          <w:p w:rsidRPr="00CD2A59" w:rsidR="001D245D" w:rsidP="007F16E6" w:rsidRDefault="0036647B" w14:paraId="78129845" wp14:textId="11247177">
            <w:pPr>
              <w:rPr/>
            </w:pPr>
            <w:r w:rsidR="01DB41FD">
              <w:rPr/>
              <w:t>23</w:t>
            </w:r>
          </w:p>
        </w:tc>
      </w:tr>
      <w:tr xmlns:wp14="http://schemas.microsoft.com/office/word/2010/wordml" w:rsidRPr="00803330" w:rsidR="001D245D" w:rsidTr="01DB41FD" w14:paraId="1252A2BB" wp14:textId="77777777">
        <w:tc>
          <w:tcPr>
            <w:tcW w:w="3085" w:type="dxa"/>
            <w:shd w:val="clear" w:color="auto" w:fill="auto"/>
            <w:tcMar/>
          </w:tcPr>
          <w:p w:rsidRPr="007F16E6" w:rsidR="001D245D" w:rsidP="001D245D" w:rsidRDefault="0036647B" w14:paraId="224835AE" wp14:textId="23B983CB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Style w:val="Strk"/>
                <w:rFonts w:ascii="Arial" w:hAnsi="Arial" w:eastAsia="Times New Roman" w:cs="Arial"/>
                <w:sz w:val="20"/>
                <w:szCs w:val="20"/>
              </w:rPr>
            </w:pPr>
            <w:r w:rsidRPr="01DB41FD" w:rsidR="01DB41FD">
              <w:rPr>
                <w:rStyle w:val="Strk"/>
                <w:rFonts w:ascii="Arial" w:hAnsi="Arial" w:eastAsia="Times New Roman" w:cs="Arial"/>
                <w:sz w:val="20"/>
                <w:szCs w:val="20"/>
              </w:rPr>
              <w:t>Formandens beretning</w:t>
            </w:r>
          </w:p>
        </w:tc>
        <w:tc>
          <w:tcPr>
            <w:tcW w:w="7088" w:type="dxa"/>
            <w:shd w:val="clear" w:color="auto" w:fill="auto"/>
            <w:tcMar/>
          </w:tcPr>
          <w:p w:rsidRPr="001A631C" w:rsidR="00AF6619" w:rsidP="00AF6619" w:rsidRDefault="0036647B" w14:paraId="447341DF" wp14:textId="4D3CA428">
            <w:pPr>
              <w:rPr/>
            </w:pPr>
            <w:r w:rsidR="01DB41FD">
              <w:rPr/>
              <w:t>Vedhæftes af Morten Caspersen</w:t>
            </w:r>
          </w:p>
        </w:tc>
      </w:tr>
      <w:tr xmlns:wp14="http://schemas.microsoft.com/office/word/2010/wordml" w:rsidRPr="00803330" w:rsidR="001D245D" w:rsidTr="01DB41FD" w14:paraId="4EEC3ABF" wp14:textId="77777777">
        <w:tc>
          <w:tcPr>
            <w:tcW w:w="3085" w:type="dxa"/>
            <w:shd w:val="clear" w:color="auto" w:fill="auto"/>
            <w:tcMar/>
          </w:tcPr>
          <w:p w:rsidRPr="007F16E6" w:rsidR="001D245D" w:rsidP="001D245D" w:rsidRDefault="0036647B" w14:paraId="21321335" wp14:textId="48CEB97D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Style w:val="Strk"/>
                <w:rFonts w:ascii="Arial" w:hAnsi="Arial" w:eastAsia="Times New Roman" w:cs="Arial"/>
                <w:sz w:val="20"/>
                <w:szCs w:val="20"/>
              </w:rPr>
            </w:pPr>
            <w:r w:rsidRPr="01DB41FD" w:rsidR="01DB41FD">
              <w:rPr>
                <w:rStyle w:val="Strk"/>
                <w:rFonts w:ascii="Arial" w:hAnsi="Arial" w:eastAsia="Times New Roman" w:cs="Arial"/>
                <w:sz w:val="20"/>
                <w:szCs w:val="20"/>
              </w:rPr>
              <w:t>Aflæggelse af regnskab</w:t>
            </w:r>
          </w:p>
        </w:tc>
        <w:tc>
          <w:tcPr>
            <w:tcW w:w="7088" w:type="dxa"/>
            <w:shd w:val="clear" w:color="auto" w:fill="auto"/>
            <w:tcMar/>
          </w:tcPr>
          <w:p w:rsidRPr="001A631C" w:rsidR="00CD2A59" w:rsidP="00CD2A59" w:rsidRDefault="0036647B" w14:paraId="5126088C" wp14:textId="1645B61A">
            <w:pPr>
              <w:tabs>
                <w:tab w:val="left" w:pos="3555"/>
              </w:tabs>
              <w:rPr/>
            </w:pPr>
            <w:r w:rsidR="01DB41FD">
              <w:rPr/>
              <w:t xml:space="preserve">Regnskab godkendt, med et underskud </w:t>
            </w:r>
            <w:r w:rsidR="01DB41FD">
              <w:rPr/>
              <w:t>pga</w:t>
            </w:r>
            <w:r w:rsidR="01DB41FD">
              <w:rPr/>
              <w:t xml:space="preserve"> store udgifter til </w:t>
            </w:r>
            <w:r w:rsidR="01DB41FD">
              <w:rPr/>
              <w:t>flyning</w:t>
            </w:r>
            <w:r w:rsidR="01DB41FD">
              <w:rPr/>
              <w:t xml:space="preserve"> til nye indendørs lokaler.</w:t>
            </w:r>
          </w:p>
          <w:p w:rsidRPr="001A631C" w:rsidR="00CD2A59" w:rsidP="01DB41FD" w:rsidRDefault="0036647B" w14:paraId="6FA9FE5B" wp14:textId="6D8B0702">
            <w:pPr>
              <w:pStyle w:val="Normal"/>
              <w:tabs>
                <w:tab w:val="left" w:pos="3555"/>
              </w:tabs>
              <w:rPr/>
            </w:pPr>
            <w:r w:rsidR="01DB41FD">
              <w:rPr/>
              <w:t>Kontigentindtægter</w:t>
            </w:r>
            <w:r w:rsidR="01DB41FD">
              <w:rPr/>
              <w:t xml:space="preserve"> falder uden at medlemsantallet falder, skyldes måske flere fritagelser for </w:t>
            </w:r>
            <w:r w:rsidR="01DB41FD">
              <w:rPr/>
              <w:t>kontigent</w:t>
            </w:r>
            <w:r w:rsidR="01DB41FD">
              <w:rPr/>
              <w:t>betaling</w:t>
            </w:r>
            <w:r w:rsidR="01DB41FD">
              <w:rPr/>
              <w:t>.</w:t>
            </w:r>
          </w:p>
          <w:p w:rsidRPr="001A631C" w:rsidR="00CD2A59" w:rsidP="01DB41FD" w:rsidRDefault="0036647B" w14:paraId="54B4E8C1" wp14:textId="63059C92">
            <w:pPr>
              <w:pStyle w:val="Normal"/>
              <w:tabs>
                <w:tab w:val="left" w:pos="3555"/>
              </w:tabs>
              <w:rPr/>
            </w:pPr>
            <w:r w:rsidR="01DB41FD">
              <w:rPr/>
              <w:t xml:space="preserve">Der overvejes at søge tilskud fra kommunen til vores udgifter til </w:t>
            </w:r>
            <w:r w:rsidR="01DB41FD">
              <w:rPr/>
              <w:t>flytningen</w:t>
            </w:r>
            <w:r w:rsidR="01DB41FD">
              <w:rPr/>
              <w:t>.</w:t>
            </w:r>
          </w:p>
        </w:tc>
      </w:tr>
      <w:tr xmlns:wp14="http://schemas.microsoft.com/office/word/2010/wordml" w:rsidRPr="00803330" w:rsidR="001D245D" w:rsidTr="01DB41FD" w14:paraId="6D2DA4A3" wp14:textId="77777777">
        <w:tc>
          <w:tcPr>
            <w:tcW w:w="3085" w:type="dxa"/>
            <w:shd w:val="clear" w:color="auto" w:fill="auto"/>
            <w:tcMar/>
          </w:tcPr>
          <w:p w:rsidRPr="007F16E6" w:rsidR="001D245D" w:rsidP="001D245D" w:rsidRDefault="00596074" w14:paraId="6634FA4B" wp14:textId="66F4E570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Style w:val="Strk"/>
                <w:rFonts w:ascii="Arial" w:hAnsi="Arial" w:eastAsia="Times New Roman" w:cs="Arial"/>
                <w:sz w:val="20"/>
                <w:szCs w:val="20"/>
              </w:rPr>
            </w:pPr>
            <w:r w:rsidRPr="01DB41FD" w:rsidR="01DB41FD">
              <w:rPr>
                <w:rStyle w:val="Strk"/>
                <w:rFonts w:ascii="Arial" w:hAnsi="Arial" w:eastAsia="Times New Roman" w:cs="Arial"/>
                <w:sz w:val="20"/>
                <w:szCs w:val="20"/>
              </w:rPr>
              <w:t>Justering af kontigent</w:t>
            </w:r>
          </w:p>
        </w:tc>
        <w:tc>
          <w:tcPr>
            <w:tcW w:w="7088" w:type="dxa"/>
            <w:shd w:val="clear" w:color="auto" w:fill="auto"/>
            <w:tcMar/>
          </w:tcPr>
          <w:p w:rsidRPr="00A33C7D" w:rsidR="00927ABB" w:rsidP="009D7CBE" w:rsidRDefault="00596074" w14:paraId="536F1214" wp14:textId="7B40BA54">
            <w:pPr>
              <w:rPr/>
            </w:pPr>
            <w:r w:rsidR="01DB41FD">
              <w:rPr/>
              <w:t xml:space="preserve">Bestyrelsen foreslår en stig på 30 </w:t>
            </w:r>
            <w:r w:rsidR="01DB41FD">
              <w:rPr/>
              <w:t>kr</w:t>
            </w:r>
            <w:r w:rsidR="01DB41FD">
              <w:rPr/>
              <w:t xml:space="preserve"> i </w:t>
            </w:r>
            <w:r w:rsidR="01DB41FD">
              <w:rPr/>
              <w:t>kvartallet</w:t>
            </w:r>
            <w:r w:rsidR="01DB41FD">
              <w:rPr/>
              <w:t xml:space="preserve"> per medlem.</w:t>
            </w:r>
          </w:p>
          <w:p w:rsidRPr="00A33C7D" w:rsidR="00927ABB" w:rsidP="01DB41FD" w:rsidRDefault="00596074" w14:paraId="27C1C1E5" wp14:textId="6E1DE343">
            <w:pPr>
              <w:pStyle w:val="Normal"/>
              <w:rPr/>
            </w:pPr>
            <w:r w:rsidR="01DB41FD">
              <w:rPr/>
              <w:t>Dette vedtages.</w:t>
            </w:r>
          </w:p>
        </w:tc>
      </w:tr>
      <w:tr xmlns:wp14="http://schemas.microsoft.com/office/word/2010/wordml" w:rsidRPr="00803330" w:rsidR="007F16E6" w:rsidTr="01DB41FD" w14:paraId="5AB5052C" wp14:textId="77777777">
        <w:tc>
          <w:tcPr>
            <w:tcW w:w="3085" w:type="dxa"/>
            <w:shd w:val="clear" w:color="auto" w:fill="auto"/>
            <w:tcMar/>
          </w:tcPr>
          <w:p w:rsidR="007F16E6" w:rsidP="001D245D" w:rsidRDefault="00596074" w14:paraId="6AEF80C7" wp14:textId="79F92966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Style w:val="Strk"/>
                <w:rFonts w:ascii="Arial" w:hAnsi="Arial" w:eastAsia="Times New Roman" w:cs="Arial"/>
                <w:sz w:val="20"/>
                <w:szCs w:val="20"/>
              </w:rPr>
            </w:pPr>
            <w:r w:rsidRPr="01DB41FD" w:rsidR="01DB41FD">
              <w:rPr>
                <w:rStyle w:val="Strk"/>
                <w:rFonts w:ascii="Arial" w:hAnsi="Arial" w:eastAsia="Times New Roman" w:cs="Arial"/>
                <w:sz w:val="20"/>
                <w:szCs w:val="20"/>
              </w:rPr>
              <w:t>Indkomne forslag</w:t>
            </w:r>
          </w:p>
        </w:tc>
        <w:tc>
          <w:tcPr>
            <w:tcW w:w="7088" w:type="dxa"/>
            <w:shd w:val="clear" w:color="auto" w:fill="auto"/>
            <w:tcMar/>
          </w:tcPr>
          <w:p w:rsidRPr="001A631C" w:rsidR="00F23E06" w:rsidP="01DB41FD" w:rsidRDefault="00596074" w14:paraId="6513A8B4" wp14:textId="0556995A">
            <w:pPr>
              <w:rPr>
                <w:rFonts w:ascii="Arial" w:hAnsi="Arial" w:cs="Arial"/>
                <w:sz w:val="22"/>
                <w:szCs w:val="22"/>
              </w:rPr>
            </w:pPr>
            <w:r w:rsidRPr="01DB41FD" w:rsidR="01DB41FD">
              <w:rPr>
                <w:rFonts w:ascii="Arial" w:hAnsi="Arial" w:cs="Arial"/>
                <w:sz w:val="22"/>
                <w:szCs w:val="22"/>
              </w:rPr>
              <w:t>Der vedtages en §19, for tidsfrist på tilbagebetaling på udgifter, da klubben skal lave kvartalsoversigt over økonomi.</w:t>
            </w:r>
          </w:p>
        </w:tc>
      </w:tr>
      <w:tr xmlns:wp14="http://schemas.microsoft.com/office/word/2010/wordml" w:rsidRPr="00803330" w:rsidR="00D35BEA" w:rsidTr="01DB41FD" w14:paraId="1AE724D2" wp14:textId="77777777">
        <w:tc>
          <w:tcPr>
            <w:tcW w:w="3085" w:type="dxa"/>
            <w:shd w:val="clear" w:color="auto" w:fill="auto"/>
            <w:tcMar/>
          </w:tcPr>
          <w:p w:rsidR="00D35BEA" w:rsidP="001D245D" w:rsidRDefault="00596074" w14:paraId="0965F210" wp14:textId="2FEC4FC3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Style w:val="Strk"/>
                <w:rFonts w:ascii="Arial" w:hAnsi="Arial" w:eastAsia="Times New Roman" w:cs="Arial"/>
                <w:sz w:val="20"/>
                <w:szCs w:val="20"/>
              </w:rPr>
            </w:pPr>
            <w:r w:rsidRPr="01DB41FD" w:rsidR="01DB41FD">
              <w:rPr>
                <w:rStyle w:val="Strk"/>
                <w:rFonts w:ascii="Arial" w:hAnsi="Arial" w:eastAsia="Times New Roman" w:cs="Arial"/>
                <w:sz w:val="20"/>
                <w:szCs w:val="20"/>
              </w:rPr>
              <w:t>Valg</w:t>
            </w:r>
          </w:p>
        </w:tc>
        <w:tc>
          <w:tcPr>
            <w:tcW w:w="7088" w:type="dxa"/>
            <w:shd w:val="clear" w:color="auto" w:fill="auto"/>
            <w:tcMar/>
          </w:tcPr>
          <w:p w:rsidRPr="001A631C" w:rsidR="00D35BEA" w:rsidP="01DB41FD" w:rsidRDefault="00596074" w14:paraId="6025A1BA" wp14:textId="3D6E1F6C">
            <w:pPr>
              <w:rPr>
                <w:rFonts w:ascii="Arial" w:hAnsi="Arial" w:cs="Arial"/>
                <w:sz w:val="22"/>
                <w:szCs w:val="22"/>
              </w:rPr>
            </w:pPr>
            <w:r w:rsidRPr="01DB41FD" w:rsidR="01DB41FD">
              <w:rPr>
                <w:rFonts w:ascii="Arial" w:hAnsi="Arial" w:cs="Arial"/>
                <w:sz w:val="22"/>
                <w:szCs w:val="22"/>
              </w:rPr>
              <w:t xml:space="preserve">Næstformand: Bjarne </w:t>
            </w:r>
            <w:r w:rsidRPr="01DB41FD" w:rsidR="01DB41FD">
              <w:rPr>
                <w:rFonts w:ascii="Arial" w:hAnsi="Arial" w:cs="Arial"/>
                <w:sz w:val="22"/>
                <w:szCs w:val="22"/>
              </w:rPr>
              <w:t>Carow</w:t>
            </w:r>
            <w:r w:rsidRPr="01DB41FD" w:rsidR="01DB41FD">
              <w:rPr>
                <w:rFonts w:ascii="Arial" w:hAnsi="Arial" w:cs="Arial"/>
                <w:sz w:val="22"/>
                <w:szCs w:val="22"/>
              </w:rPr>
              <w:t xml:space="preserve"> genvalgt</w:t>
            </w:r>
          </w:p>
          <w:p w:rsidRPr="001A631C" w:rsidR="00D35BEA" w:rsidP="01DB41FD" w:rsidRDefault="00596074" w14:paraId="67A9C5D3" wp14:textId="3419CCC9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 w:rsidRPr="01DB41FD" w:rsidR="01DB41FD">
              <w:rPr>
                <w:rFonts w:ascii="Arial" w:hAnsi="Arial" w:cs="Arial"/>
                <w:sz w:val="22"/>
                <w:szCs w:val="22"/>
              </w:rPr>
              <w:t xml:space="preserve">Kasserer: Jesper </w:t>
            </w:r>
            <w:r w:rsidRPr="01DB41FD" w:rsidR="01DB41FD">
              <w:rPr>
                <w:rFonts w:ascii="Arial" w:hAnsi="Arial" w:cs="Arial"/>
                <w:sz w:val="22"/>
                <w:szCs w:val="22"/>
              </w:rPr>
              <w:t>Nordkamp</w:t>
            </w:r>
            <w:r w:rsidRPr="01DB41FD" w:rsidR="01DB41FD">
              <w:rPr>
                <w:rFonts w:ascii="Arial" w:hAnsi="Arial" w:cs="Arial"/>
                <w:sz w:val="22"/>
                <w:szCs w:val="22"/>
              </w:rPr>
              <w:t xml:space="preserve"> genvalgt</w:t>
            </w:r>
          </w:p>
          <w:p w:rsidRPr="001A631C" w:rsidR="00D35BEA" w:rsidP="01DB41FD" w:rsidRDefault="00596074" w14:paraId="54EC23C1" wp14:textId="40000E50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 w:rsidRPr="01DB41FD" w:rsidR="01DB41FD">
              <w:rPr>
                <w:rFonts w:ascii="Arial" w:hAnsi="Arial" w:cs="Arial"/>
                <w:sz w:val="22"/>
                <w:szCs w:val="22"/>
              </w:rPr>
              <w:t>Bestyrelsesmedlem 1 Søren Dalsgaard genvalgt</w:t>
            </w:r>
          </w:p>
          <w:p w:rsidRPr="001A631C" w:rsidR="00D35BEA" w:rsidP="01DB41FD" w:rsidRDefault="00596074" w14:paraId="58D15DC3" wp14:textId="1D6FBEEF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 w:rsidRPr="01DB41FD" w:rsidR="01DB41FD">
              <w:rPr>
                <w:rFonts w:ascii="Arial" w:hAnsi="Arial" w:cs="Arial"/>
                <w:sz w:val="22"/>
                <w:szCs w:val="22"/>
              </w:rPr>
              <w:t xml:space="preserve">Bestyrelsesmedlem 3 Oliver </w:t>
            </w:r>
            <w:r w:rsidRPr="01DB41FD" w:rsidR="01DB41FD">
              <w:rPr>
                <w:rFonts w:ascii="Arial" w:hAnsi="Arial" w:cs="Arial"/>
                <w:sz w:val="22"/>
                <w:szCs w:val="22"/>
              </w:rPr>
              <w:t>Øckenholt</w:t>
            </w:r>
            <w:r w:rsidRPr="01DB41FD" w:rsidR="01DB41FD">
              <w:rPr>
                <w:rFonts w:ascii="Arial" w:hAnsi="Arial" w:cs="Arial"/>
                <w:sz w:val="22"/>
                <w:szCs w:val="22"/>
              </w:rPr>
              <w:t xml:space="preserve"> ikke valgt.</w:t>
            </w:r>
          </w:p>
          <w:p w:rsidRPr="001A631C" w:rsidR="00D35BEA" w:rsidP="01DB41FD" w:rsidRDefault="00596074" w14:paraId="353B383F" wp14:textId="211A3F95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 w:rsidRPr="01DB41FD" w:rsidR="01DB41FD">
              <w:rPr>
                <w:rFonts w:ascii="Arial" w:hAnsi="Arial" w:cs="Arial"/>
                <w:sz w:val="22"/>
                <w:szCs w:val="22"/>
              </w:rPr>
              <w:t>Nyt bestyrelsesmedlem 3 Thomas Christensen (forældre til ungdomsskytte)</w:t>
            </w:r>
          </w:p>
        </w:tc>
      </w:tr>
      <w:tr xmlns:wp14="http://schemas.microsoft.com/office/word/2010/wordml" w:rsidRPr="00803330" w:rsidR="007F16E6" w:rsidTr="01DB41FD" w14:paraId="2395B004" wp14:textId="77777777">
        <w:tc>
          <w:tcPr>
            <w:tcW w:w="3085" w:type="dxa"/>
            <w:shd w:val="clear" w:color="auto" w:fill="auto"/>
            <w:tcMar/>
          </w:tcPr>
          <w:p w:rsidR="007F16E6" w:rsidP="001D245D" w:rsidRDefault="00596074" w14:paraId="6D1F82AC" wp14:textId="415349DB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Style w:val="Strk"/>
                <w:rFonts w:ascii="Arial" w:hAnsi="Arial" w:eastAsia="Times New Roman" w:cs="Arial"/>
                <w:sz w:val="20"/>
                <w:szCs w:val="20"/>
              </w:rPr>
            </w:pPr>
            <w:r w:rsidRPr="01DB41FD" w:rsidR="01DB41FD">
              <w:rPr>
                <w:rStyle w:val="Strk"/>
                <w:rFonts w:ascii="Arial" w:hAnsi="Arial" w:eastAsia="Times New Roman" w:cs="Arial"/>
                <w:sz w:val="20"/>
                <w:szCs w:val="20"/>
              </w:rPr>
              <w:t>Præsentation af ungdomsrepræsentant</w:t>
            </w:r>
          </w:p>
        </w:tc>
        <w:tc>
          <w:tcPr>
            <w:tcW w:w="7088" w:type="dxa"/>
            <w:shd w:val="clear" w:color="auto" w:fill="auto"/>
            <w:tcMar/>
          </w:tcPr>
          <w:p w:rsidRPr="009D7CBE" w:rsidR="00596074" w:rsidP="01DB41FD" w:rsidRDefault="00596074" w14:paraId="62AC0D31" wp14:textId="5DE37EE7">
            <w:pPr>
              <w:rPr>
                <w:rFonts w:ascii="Arial" w:hAnsi="Arial" w:cs="Arial"/>
                <w:sz w:val="22"/>
                <w:szCs w:val="22"/>
              </w:rPr>
            </w:pPr>
            <w:r w:rsidRPr="01DB41FD" w:rsidR="01DB41FD">
              <w:rPr>
                <w:rFonts w:ascii="Arial" w:hAnsi="Arial" w:cs="Arial"/>
                <w:sz w:val="22"/>
                <w:szCs w:val="22"/>
              </w:rPr>
              <w:t>Oliver Nordstrøm er blevet seniorskytte, og derfor ikke længere repræsentant.</w:t>
            </w:r>
          </w:p>
          <w:p w:rsidRPr="009D7CBE" w:rsidR="00596074" w:rsidP="01DB41FD" w:rsidRDefault="00596074" w14:paraId="63CD7EDF" wp14:textId="3711777D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 w:rsidRPr="01DB41FD" w:rsidR="01DB41FD">
              <w:rPr>
                <w:rFonts w:ascii="Arial" w:hAnsi="Arial" w:cs="Arial"/>
                <w:sz w:val="22"/>
                <w:szCs w:val="22"/>
              </w:rPr>
              <w:t>Ungdomsafdelingen, Søren Dalsgaard, kigger på dette i april</w:t>
            </w:r>
          </w:p>
        </w:tc>
      </w:tr>
      <w:tr xmlns:wp14="http://schemas.microsoft.com/office/word/2010/wordml" w:rsidRPr="00803330" w:rsidR="007F16E6" w:rsidTr="01DB41FD" w14:paraId="6CC96112" wp14:textId="77777777">
        <w:tc>
          <w:tcPr>
            <w:tcW w:w="3085" w:type="dxa"/>
            <w:shd w:val="clear" w:color="auto" w:fill="auto"/>
            <w:tcMar/>
          </w:tcPr>
          <w:p w:rsidR="007F16E6" w:rsidP="001D245D" w:rsidRDefault="00596074" w14:paraId="23E2ACDC" wp14:textId="0DC98620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Style w:val="Strk"/>
                <w:rFonts w:ascii="Arial" w:hAnsi="Arial" w:eastAsia="Times New Roman" w:cs="Arial"/>
                <w:sz w:val="20"/>
                <w:szCs w:val="20"/>
              </w:rPr>
            </w:pPr>
            <w:r w:rsidRPr="01DB41FD" w:rsidR="01DB41FD">
              <w:rPr>
                <w:rStyle w:val="Strk"/>
                <w:rFonts w:ascii="Arial" w:hAnsi="Arial" w:eastAsia="Times New Roman" w:cs="Arial"/>
                <w:sz w:val="20"/>
                <w:szCs w:val="20"/>
              </w:rPr>
              <w:t>Valg af revisor</w:t>
            </w:r>
          </w:p>
        </w:tc>
        <w:tc>
          <w:tcPr>
            <w:tcW w:w="7088" w:type="dxa"/>
            <w:shd w:val="clear" w:color="auto" w:fill="auto"/>
            <w:tcMar/>
          </w:tcPr>
          <w:p w:rsidRPr="001A631C" w:rsidR="007F16E6" w:rsidP="01DB41FD" w:rsidRDefault="00596074" w14:paraId="63A1EC75" wp14:textId="3D380679">
            <w:pPr>
              <w:rPr>
                <w:rFonts w:ascii="Arial" w:hAnsi="Arial" w:cs="Arial"/>
                <w:sz w:val="22"/>
                <w:szCs w:val="22"/>
              </w:rPr>
            </w:pPr>
            <w:r w:rsidRPr="01DB41FD" w:rsidR="01DB41FD">
              <w:rPr>
                <w:rFonts w:ascii="Arial" w:hAnsi="Arial" w:cs="Arial"/>
                <w:sz w:val="22"/>
                <w:szCs w:val="22"/>
              </w:rPr>
              <w:t>Revisor 1: Louise Aahauge genvalgt</w:t>
            </w:r>
          </w:p>
        </w:tc>
      </w:tr>
      <w:tr xmlns:wp14="http://schemas.microsoft.com/office/word/2010/wordml" w:rsidRPr="00803330" w:rsidR="007F16E6" w:rsidTr="01DB41FD" w14:paraId="6A05A809" wp14:textId="77777777">
        <w:tc>
          <w:tcPr>
            <w:tcW w:w="3085" w:type="dxa"/>
            <w:shd w:val="clear" w:color="auto" w:fill="auto"/>
            <w:tcMar/>
          </w:tcPr>
          <w:p w:rsidR="007F16E6" w:rsidP="001D245D" w:rsidRDefault="007F16E6" w14:paraId="5A39BBE3" wp14:textId="523F062E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Style w:val="Strk"/>
                <w:rFonts w:ascii="Arial" w:hAnsi="Arial" w:eastAsia="Times New Roman" w:cs="Arial"/>
                <w:sz w:val="20"/>
                <w:szCs w:val="20"/>
              </w:rPr>
            </w:pPr>
            <w:r w:rsidRPr="01DB41FD" w:rsidR="01DB41FD">
              <w:rPr>
                <w:rStyle w:val="Strk"/>
                <w:rFonts w:ascii="Arial" w:hAnsi="Arial" w:eastAsia="Times New Roman" w:cs="Arial"/>
                <w:sz w:val="20"/>
                <w:szCs w:val="20"/>
              </w:rPr>
              <w:t>Udgifter til sponsoransøgning</w:t>
            </w:r>
          </w:p>
        </w:tc>
        <w:tc>
          <w:tcPr>
            <w:tcW w:w="7088" w:type="dxa"/>
            <w:shd w:val="clear" w:color="auto" w:fill="auto"/>
            <w:tcMar/>
          </w:tcPr>
          <w:p w:rsidRPr="001A631C" w:rsidR="007F16E6" w:rsidP="01DB41FD" w:rsidRDefault="007F16E6" w14:paraId="41C8F396" wp14:textId="19A1B728">
            <w:pPr>
              <w:rPr>
                <w:rFonts w:ascii="Arial" w:hAnsi="Arial" w:cs="Arial"/>
                <w:sz w:val="22"/>
                <w:szCs w:val="22"/>
              </w:rPr>
            </w:pPr>
            <w:r w:rsidRPr="01DB41FD" w:rsidR="01DB41FD">
              <w:rPr>
                <w:rFonts w:ascii="Arial" w:hAnsi="Arial" w:cs="Arial"/>
                <w:sz w:val="22"/>
                <w:szCs w:val="22"/>
              </w:rPr>
              <w:t>Bestyrelsen ønskede godkendelse til, hvis nødvendigt, at bruge op til 25.000 på en konsulent til anskaffelse af midler til klubben</w:t>
            </w:r>
          </w:p>
        </w:tc>
      </w:tr>
      <w:tr xmlns:wp14="http://schemas.microsoft.com/office/word/2010/wordml" w:rsidRPr="00803330" w:rsidR="007F16E6" w:rsidTr="01DB41FD" w14:paraId="7745FFC4" wp14:textId="77777777">
        <w:tc>
          <w:tcPr>
            <w:tcW w:w="3085" w:type="dxa"/>
            <w:shd w:val="clear" w:color="auto" w:fill="auto"/>
            <w:tcMar/>
          </w:tcPr>
          <w:p w:rsidR="007F16E6" w:rsidP="01DB41FD" w:rsidRDefault="00715EB6" w14:paraId="064E4A39" wp14:textId="3F1A909D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Style w:val="Strk"/>
                <w:rFonts w:ascii="Arial" w:hAnsi="Arial" w:eastAsia="Times New Roman" w:cs="Arial"/>
                <w:sz w:val="24"/>
                <w:szCs w:val="24"/>
              </w:rPr>
            </w:pPr>
            <w:r w:rsidRPr="01DB41FD" w:rsidR="01DB41FD">
              <w:rPr>
                <w:rStyle w:val="Strk"/>
                <w:rFonts w:ascii="Arial" w:hAnsi="Arial" w:eastAsia="Times New Roman" w:cs="Arial"/>
                <w:sz w:val="20"/>
                <w:szCs w:val="20"/>
              </w:rPr>
              <w:t>Eventuelt</w:t>
            </w:r>
          </w:p>
        </w:tc>
        <w:tc>
          <w:tcPr>
            <w:tcW w:w="7088" w:type="dxa"/>
            <w:shd w:val="clear" w:color="auto" w:fill="auto"/>
            <w:tcMar/>
          </w:tcPr>
          <w:p w:rsidRPr="001A631C" w:rsidR="00D35BEA" w:rsidP="01DB41FD" w:rsidRDefault="00596074" w14:paraId="6CE163E5" wp14:textId="53BF55EA">
            <w:pPr>
              <w:rPr>
                <w:rFonts w:ascii="Arial" w:hAnsi="Arial" w:cs="Arial"/>
                <w:sz w:val="22"/>
                <w:szCs w:val="22"/>
              </w:rPr>
            </w:pPr>
            <w:bookmarkStart w:name="_GoBack" w:id="0"/>
            <w:bookmarkEnd w:id="0"/>
            <w:r w:rsidRPr="01DB41FD" w:rsidR="01DB41FD">
              <w:rPr>
                <w:rFonts w:ascii="Arial" w:hAnsi="Arial" w:cs="Arial"/>
                <w:sz w:val="22"/>
                <w:szCs w:val="22"/>
              </w:rPr>
              <w:t>Ref</w:t>
            </w:r>
            <w:r w:rsidRPr="01DB41FD" w:rsidR="01DB41FD">
              <w:rPr>
                <w:rFonts w:ascii="Arial" w:hAnsi="Arial" w:cs="Arial"/>
                <w:sz w:val="22"/>
                <w:szCs w:val="22"/>
              </w:rPr>
              <w:t xml:space="preserve"> af Forbundsmødet ved Maria Olsen, referat på bueskydning Danmarks hjemmeside</w:t>
            </w:r>
          </w:p>
          <w:p w:rsidRPr="001A631C" w:rsidR="00D35BEA" w:rsidP="01DB41FD" w:rsidRDefault="00596074" w14:paraId="1D1B3F95" wp14:textId="3FD31223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 w:rsidRPr="01DB41FD" w:rsidR="01DB41FD">
              <w:rPr>
                <w:rFonts w:ascii="Arial" w:hAnsi="Arial" w:cs="Arial"/>
                <w:sz w:val="22"/>
                <w:szCs w:val="22"/>
              </w:rPr>
              <w:t xml:space="preserve">Der tilbydes sponsorater til 3000 og 5000 </w:t>
            </w:r>
            <w:r w:rsidRPr="01DB41FD" w:rsidR="01DB41FD">
              <w:rPr>
                <w:rFonts w:ascii="Arial" w:hAnsi="Arial" w:cs="Arial"/>
                <w:sz w:val="22"/>
                <w:szCs w:val="22"/>
              </w:rPr>
              <w:t>kr</w:t>
            </w:r>
            <w:r w:rsidRPr="01DB41FD" w:rsidR="01DB41FD">
              <w:rPr>
                <w:rFonts w:ascii="Arial" w:hAnsi="Arial" w:cs="Arial"/>
                <w:sz w:val="22"/>
                <w:szCs w:val="22"/>
              </w:rPr>
              <w:t xml:space="preserve"> til DM i august.</w:t>
            </w:r>
          </w:p>
          <w:p w:rsidRPr="001A631C" w:rsidR="00D35BEA" w:rsidP="01DB41FD" w:rsidRDefault="00596074" w14:paraId="7C248F6D" wp14:textId="3F7F729B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 w:rsidRPr="01DB41FD" w:rsidR="01DB41FD">
              <w:rPr>
                <w:rFonts w:ascii="Arial" w:hAnsi="Arial" w:cs="Arial"/>
                <w:sz w:val="22"/>
                <w:szCs w:val="22"/>
              </w:rPr>
              <w:t>Hjemmeside mangler opdatering, der skal findes en webmaster til dette.</w:t>
            </w:r>
          </w:p>
        </w:tc>
      </w:tr>
      <w:tr w:rsidR="01DB41FD" w:rsidTr="01DB41FD" w14:paraId="59A845D5">
        <w:trPr>
          <w:trHeight w:val="300"/>
        </w:trPr>
        <w:tc>
          <w:tcPr>
            <w:tcW w:w="3085" w:type="dxa"/>
            <w:shd w:val="clear" w:color="auto" w:fill="auto"/>
            <w:tcMar/>
          </w:tcPr>
          <w:p w:rsidR="01DB41FD" w:rsidP="01DB41FD" w:rsidRDefault="01DB41FD" w14:paraId="1FCE1CE0" w14:textId="306C2128">
            <w:pPr>
              <w:pStyle w:val="Listeafsnit"/>
              <w:numPr>
                <w:ilvl w:val="0"/>
                <w:numId w:val="14"/>
              </w:numPr>
              <w:spacing w:line="240" w:lineRule="auto"/>
              <w:rPr>
                <w:rStyle w:val="Strk"/>
                <w:rFonts w:ascii="Arial" w:hAnsi="Arial" w:eastAsia="Times New Roman" w:cs="Arial"/>
                <w:sz w:val="24"/>
                <w:szCs w:val="24"/>
              </w:rPr>
            </w:pPr>
            <w:r w:rsidRPr="01DB41FD" w:rsidR="01DB41FD">
              <w:rPr>
                <w:rStyle w:val="Strk"/>
                <w:rFonts w:ascii="Arial" w:hAnsi="Arial" w:eastAsia="Times New Roman" w:cs="Arial"/>
                <w:b w:val="1"/>
                <w:bCs w:val="1"/>
                <w:sz w:val="20"/>
                <w:szCs w:val="20"/>
              </w:rPr>
              <w:t xml:space="preserve"> Årets</w:t>
            </w:r>
            <w:r w:rsidRPr="01DB41FD" w:rsidR="01DB41FD">
              <w:rPr>
                <w:rStyle w:val="Strk"/>
                <w:rFonts w:ascii="Arial" w:hAnsi="Arial" w:eastAsia="Times New Roman" w:cs="Arial"/>
                <w:b w:val="0"/>
                <w:bCs w:val="0"/>
                <w:sz w:val="24"/>
                <w:szCs w:val="24"/>
              </w:rPr>
              <w:t xml:space="preserve"> </w:t>
            </w:r>
            <w:r w:rsidRPr="01DB41FD" w:rsidR="01DB41FD">
              <w:rPr>
                <w:rStyle w:val="Strk"/>
                <w:rFonts w:ascii="Arial" w:hAnsi="Arial" w:eastAsia="Times New Roman" w:cs="Arial"/>
                <w:b w:val="1"/>
                <w:bCs w:val="1"/>
                <w:sz w:val="20"/>
                <w:szCs w:val="20"/>
              </w:rPr>
              <w:t>vandrepokal</w:t>
            </w:r>
          </w:p>
        </w:tc>
        <w:tc>
          <w:tcPr>
            <w:tcW w:w="7088" w:type="dxa"/>
            <w:shd w:val="clear" w:color="auto" w:fill="auto"/>
            <w:tcMar/>
          </w:tcPr>
          <w:p w:rsidR="01DB41FD" w:rsidP="01DB41FD" w:rsidRDefault="01DB41FD" w14:paraId="64C1C343" w14:textId="0C45013B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 w:rsidRPr="01DB41FD" w:rsidR="01DB41FD">
              <w:rPr>
                <w:rFonts w:ascii="Arial" w:hAnsi="Arial" w:cs="Arial"/>
                <w:sz w:val="22"/>
                <w:szCs w:val="22"/>
              </w:rPr>
              <w:t>Søren Ipsen</w:t>
            </w:r>
          </w:p>
        </w:tc>
      </w:tr>
    </w:tbl>
    <w:p xmlns:wp14="http://schemas.microsoft.com/office/word/2010/wordml" w:rsidR="00DF2692" w:rsidP="00D35BEA" w:rsidRDefault="00DF2692" w14:paraId="72A3D3EC" wp14:textId="77777777">
      <w:pPr>
        <w:rPr>
          <w:rFonts w:ascii="Trebuchet MS" w:hAnsi="Trebuchet MS"/>
        </w:rPr>
      </w:pPr>
    </w:p>
    <w:sectPr w:rsidR="00DF2692" w:rsidSect="00A510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orient="portrait" w:code="9"/>
      <w:pgMar w:top="993" w:right="1134" w:bottom="993" w:left="1134" w:header="567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4B2E4D" w:rsidRDefault="004B2E4D" w14:paraId="0E27B00A" wp14:textId="77777777">
      <w:r>
        <w:separator/>
      </w:r>
    </w:p>
  </w:endnote>
  <w:endnote w:type="continuationSeparator" w:id="0">
    <w:p xmlns:wp14="http://schemas.microsoft.com/office/word/2010/wordml" w:rsidR="004B2E4D" w:rsidRDefault="004B2E4D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F9199F" w:rsidP="00390567" w:rsidRDefault="00B80DEA" w14:paraId="53928121" wp14:textId="77777777">
    <w:pPr>
      <w:pStyle w:val="Sidefod"/>
      <w:framePr w:wrap="around" w:hAnchor="margin" w:vAnchor="text" w:xAlign="right" w:y="1"/>
      <w:rPr>
        <w:rStyle w:val="Sidetal"/>
      </w:rPr>
    </w:pPr>
    <w:r>
      <w:rPr>
        <w:rStyle w:val="Sidetal"/>
      </w:rPr>
      <w:fldChar w:fldCharType="begin"/>
    </w:r>
    <w:r w:rsidR="00F9199F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xmlns:wp14="http://schemas.microsoft.com/office/word/2010/wordml" w:rsidR="00F9199F" w:rsidP="00F86A82" w:rsidRDefault="00F9199F" w14:paraId="3656B9AB" wp14:textId="77777777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F86A82" w:rsidR="00F9199F" w:rsidP="006A3D95" w:rsidRDefault="00F9199F" w14:paraId="311A966A" wp14:textId="77777777">
    <w:pPr>
      <w:pStyle w:val="Sidefod"/>
      <w:tabs>
        <w:tab w:val="left" w:pos="224"/>
        <w:tab w:val="right" w:pos="9278"/>
      </w:tabs>
      <w:ind w:right="360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ab/>
    </w:r>
    <w:r>
      <w:rPr>
        <w:rFonts w:ascii="Trebuchet MS" w:hAnsi="Trebuchet MS"/>
        <w:sz w:val="20"/>
        <w:szCs w:val="20"/>
      </w:rPr>
      <w:tab/>
    </w:r>
    <w:r>
      <w:rPr>
        <w:rFonts w:ascii="Trebuchet MS" w:hAnsi="Trebuchet MS"/>
        <w:sz w:val="20"/>
        <w:szCs w:val="20"/>
      </w:rPr>
      <w:tab/>
    </w:r>
    <w:r w:rsidRPr="00F86A82">
      <w:rPr>
        <w:rFonts w:ascii="Trebuchet MS" w:hAnsi="Trebuchet MS"/>
        <w:sz w:val="20"/>
        <w:szCs w:val="20"/>
      </w:rPr>
      <w:t xml:space="preserve">Side </w:t>
    </w:r>
    <w:r w:rsidRPr="00F86A82" w:rsidR="00B80DEA">
      <w:rPr>
        <w:rFonts w:ascii="Trebuchet MS" w:hAnsi="Trebuchet MS"/>
        <w:sz w:val="20"/>
        <w:szCs w:val="20"/>
      </w:rPr>
      <w:fldChar w:fldCharType="begin"/>
    </w:r>
    <w:r w:rsidRPr="00F86A82">
      <w:rPr>
        <w:rFonts w:ascii="Trebuchet MS" w:hAnsi="Trebuchet MS"/>
        <w:sz w:val="20"/>
        <w:szCs w:val="20"/>
      </w:rPr>
      <w:instrText xml:space="preserve"> PAGE </w:instrText>
    </w:r>
    <w:r w:rsidRPr="00F86A82" w:rsidR="00B80DEA">
      <w:rPr>
        <w:rFonts w:ascii="Trebuchet MS" w:hAnsi="Trebuchet MS"/>
        <w:sz w:val="20"/>
        <w:szCs w:val="20"/>
      </w:rPr>
      <w:fldChar w:fldCharType="separate"/>
    </w:r>
    <w:r w:rsidR="004F51F2">
      <w:rPr>
        <w:rFonts w:ascii="Trebuchet MS" w:hAnsi="Trebuchet MS"/>
        <w:noProof/>
        <w:sz w:val="20"/>
        <w:szCs w:val="20"/>
      </w:rPr>
      <w:t>2</w:t>
    </w:r>
    <w:r w:rsidRPr="00F86A82" w:rsidR="00B80DEA">
      <w:rPr>
        <w:rFonts w:ascii="Trebuchet MS" w:hAnsi="Trebuchet MS"/>
        <w:sz w:val="20"/>
        <w:szCs w:val="20"/>
      </w:rPr>
      <w:fldChar w:fldCharType="end"/>
    </w:r>
    <w:r w:rsidRPr="00F86A82">
      <w:rPr>
        <w:rFonts w:ascii="Trebuchet MS" w:hAnsi="Trebuchet MS"/>
        <w:sz w:val="20"/>
        <w:szCs w:val="20"/>
      </w:rPr>
      <w:t xml:space="preserve"> af </w:t>
    </w:r>
    <w:r w:rsidRPr="00F86A82" w:rsidR="00B80DEA">
      <w:rPr>
        <w:rFonts w:ascii="Trebuchet MS" w:hAnsi="Trebuchet MS"/>
        <w:sz w:val="20"/>
        <w:szCs w:val="20"/>
      </w:rPr>
      <w:fldChar w:fldCharType="begin"/>
    </w:r>
    <w:r w:rsidRPr="00F86A82">
      <w:rPr>
        <w:rFonts w:ascii="Trebuchet MS" w:hAnsi="Trebuchet MS"/>
        <w:sz w:val="20"/>
        <w:szCs w:val="20"/>
      </w:rPr>
      <w:instrText xml:space="preserve"> NUMPAGES </w:instrText>
    </w:r>
    <w:r w:rsidRPr="00F86A82" w:rsidR="00B80DEA">
      <w:rPr>
        <w:rFonts w:ascii="Trebuchet MS" w:hAnsi="Trebuchet MS"/>
        <w:sz w:val="20"/>
        <w:szCs w:val="20"/>
      </w:rPr>
      <w:fldChar w:fldCharType="separate"/>
    </w:r>
    <w:r w:rsidR="004F51F2">
      <w:rPr>
        <w:rFonts w:ascii="Trebuchet MS" w:hAnsi="Trebuchet MS"/>
        <w:noProof/>
        <w:sz w:val="20"/>
        <w:szCs w:val="20"/>
      </w:rPr>
      <w:t>2</w:t>
    </w:r>
    <w:r w:rsidRPr="00F86A82" w:rsidR="00B80DEA">
      <w:rPr>
        <w:rFonts w:ascii="Trebuchet MS" w:hAnsi="Trebuchet M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4B2E4D" w:rsidRDefault="004B2E4D" w14:paraId="4B94D5A5" wp14:textId="77777777">
      <w:r>
        <w:separator/>
      </w:r>
    </w:p>
  </w:footnote>
  <w:footnote w:type="continuationSeparator" w:id="0">
    <w:p xmlns:wp14="http://schemas.microsoft.com/office/word/2010/wordml" w:rsidR="004B2E4D" w:rsidRDefault="004B2E4D" w14:paraId="3DEEC66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F9199F" w:rsidRDefault="004B2E4D" w14:paraId="0D0B940D" wp14:textId="77777777">
    <w:pPr>
      <w:pStyle w:val="Sidehoved"/>
    </w:pPr>
    <w:r>
      <w:rPr>
        <w:noProof/>
      </w:rPr>
      <w:pict w14:anchorId="57F87F9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481.6pt;height:641.45pt;z-index:-251659264;mso-position-horizontal:center;mso-position-horizontal-relative:margin;mso-position-vertical:center;mso-position-vertical-relative:margin" o:spid="_x0000_s2050" o:allowincell="f" type="#_x0000_t75">
          <v:imagedata o:title="KBL vandmærke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F9199F" w:rsidRDefault="004B2E4D" w14:paraId="7DDCF381" wp14:textId="77777777">
    <w:pPr>
      <w:pStyle w:val="Sidehoved"/>
      <w:tabs>
        <w:tab w:val="clear" w:pos="4819"/>
        <w:tab w:val="right" w:pos="8280"/>
      </w:tabs>
      <w:rPr>
        <w:rFonts w:ascii="Arial" w:hAnsi="Arial" w:cs="Arial"/>
      </w:rPr>
    </w:pPr>
    <w:r>
      <w:rPr>
        <w:rFonts w:ascii="Arial" w:hAnsi="Arial" w:cs="Arial"/>
        <w:b/>
        <w:bCs/>
        <w:noProof/>
        <w:sz w:val="20"/>
      </w:rPr>
      <w:pict w14:anchorId="038308C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481.6pt;height:641.45pt;z-index:-251658240;mso-position-horizontal:center;mso-position-horizontal-relative:margin;mso-position-vertical:center;mso-position-vertical-relative:margin" o:spid="_x0000_s2051" o:allowincell="f" type="#_x0000_t75">
          <v:imagedata o:title="KBL vandmærke" r:id="rId1"/>
          <w10:wrap anchorx="margin" anchory="margin"/>
        </v:shape>
      </w:pict>
    </w:r>
    <w:r w:rsidR="00574998">
      <w:rPr>
        <w:rFonts w:ascii="Arial" w:hAnsi="Arial" w:cs="Arial"/>
        <w:b/>
        <w:bCs/>
        <w:noProof/>
        <w:sz w:val="20"/>
      </w:rPr>
      <w:drawing>
        <wp:anchor xmlns:wp14="http://schemas.microsoft.com/office/word/2010/wordprocessingDrawing" distT="0" distB="0" distL="114300" distR="114300" simplePos="0" relativeHeight="251656192" behindDoc="1" locked="0" layoutInCell="1" allowOverlap="1" wp14:anchorId="5E949CE9" wp14:editId="7777777">
          <wp:simplePos x="0" y="0"/>
          <wp:positionH relativeFrom="column">
            <wp:posOffset>571500</wp:posOffset>
          </wp:positionH>
          <wp:positionV relativeFrom="paragraph">
            <wp:posOffset>2593340</wp:posOffset>
          </wp:positionV>
          <wp:extent cx="4800600" cy="6294120"/>
          <wp:effectExtent l="0" t="0" r="0" b="0"/>
          <wp:wrapNone/>
          <wp:docPr id="2" name="Billede 1" descr="Køge Bueslyttelaug brev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øge Bueslyttelaug brevpapir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56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629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0" w:type="auto"/>
      <w:tblInd w:w="7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8"/>
      <w:gridCol w:w="1760"/>
    </w:tblGrid>
    <w:tr xmlns:wp14="http://schemas.microsoft.com/office/word/2010/wordml" w:rsidR="00F9199F" w14:paraId="00098274" wp14:textId="77777777">
      <w:trPr>
        <w:trHeight w:val="177"/>
      </w:trPr>
      <w:tc>
        <w:tcPr>
          <w:tcW w:w="7959" w:type="dxa"/>
          <w:vAlign w:val="center"/>
        </w:tcPr>
        <w:p w:rsidRPr="00216E90" w:rsidR="00F9199F" w:rsidP="006A3D95" w:rsidRDefault="00F9199F" w14:paraId="4E382AD6" wp14:textId="77777777">
          <w:pPr>
            <w:pStyle w:val="Sidehoved"/>
            <w:tabs>
              <w:tab w:val="clear" w:pos="4819"/>
              <w:tab w:val="right" w:pos="8280"/>
            </w:tabs>
            <w:jc w:val="center"/>
            <w:rPr>
              <w:rFonts w:ascii="Trebuchet MS" w:hAnsi="Trebuchet MS" w:cs="Arial"/>
              <w:b/>
              <w:bCs/>
              <w:sz w:val="16"/>
              <w:szCs w:val="16"/>
            </w:rPr>
          </w:pPr>
          <w:r w:rsidRPr="00A50E6E">
            <w:rPr>
              <w:rFonts w:ascii="Trebuchet MS" w:hAnsi="Trebuchet MS" w:cs="Arial"/>
              <w:b/>
              <w:bCs/>
              <w:sz w:val="32"/>
            </w:rPr>
            <w:t>Køge Bueskyttelaug</w:t>
          </w:r>
          <w:r w:rsidRPr="00216E90">
            <w:rPr>
              <w:rFonts w:ascii="Trebuchet MS" w:hAnsi="Trebuchet MS" w:cs="Arial"/>
              <w:b/>
              <w:bCs/>
              <w:sz w:val="32"/>
            </w:rPr>
            <w:br/>
          </w:r>
          <w:hyperlink w:history="1" r:id="rId1">
            <w:r w:rsidRPr="00574998" w:rsidR="00574998">
              <w:rPr>
                <w:rStyle w:val="Hyperlink"/>
                <w:rFonts w:ascii="Trebuchet MS" w:hAnsi="Trebuchet MS" w:cs="Arial"/>
                <w:b/>
                <w:bCs/>
                <w:sz w:val="22"/>
                <w:szCs w:val="18"/>
              </w:rPr>
              <w:t>http://www.koegebueskyttelaug.dk</w:t>
            </w:r>
          </w:hyperlink>
        </w:p>
        <w:p w:rsidR="00F9199F" w:rsidP="006A3D95" w:rsidRDefault="00F9199F" w14:paraId="639BCCA1" wp14:textId="77777777">
          <w:pPr>
            <w:pStyle w:val="Sidehoved"/>
            <w:jc w:val="center"/>
            <w:rPr>
              <w:rFonts w:ascii="Trebuchet MS" w:hAnsi="Trebuchet MS" w:cs="Arial"/>
            </w:rPr>
          </w:pPr>
          <w:r w:rsidRPr="00216E90">
            <w:rPr>
              <w:rFonts w:ascii="Trebuchet MS" w:hAnsi="Trebuchet MS" w:cs="Arial"/>
            </w:rPr>
            <w:t xml:space="preserve">Medlem af: </w:t>
          </w:r>
          <w:hyperlink w:history="1" r:id="rId2">
            <w:r w:rsidRPr="00574998">
              <w:rPr>
                <w:rStyle w:val="Hyperlink"/>
                <w:rFonts w:ascii="Trebuchet MS" w:hAnsi="Trebuchet MS" w:cs="Arial"/>
              </w:rPr>
              <w:t>Bueskydning Danmark</w:t>
            </w:r>
          </w:hyperlink>
          <w:r w:rsidRPr="00216E90">
            <w:rPr>
              <w:rFonts w:ascii="Trebuchet MS" w:hAnsi="Trebuchet MS" w:cs="Arial"/>
            </w:rPr>
            <w:t xml:space="preserve"> – </w:t>
          </w:r>
          <w:hyperlink w:history="1" r:id="rId3">
            <w:r w:rsidRPr="00574998">
              <w:rPr>
                <w:rStyle w:val="Hyperlink"/>
                <w:rFonts w:ascii="Trebuchet MS" w:hAnsi="Trebuchet MS" w:cs="Arial"/>
              </w:rPr>
              <w:t>DIF</w:t>
            </w:r>
          </w:hyperlink>
          <w:r w:rsidRPr="00216E90">
            <w:rPr>
              <w:rFonts w:ascii="Trebuchet MS" w:hAnsi="Trebuchet MS" w:cs="Arial"/>
            </w:rPr>
            <w:t xml:space="preserve"> – </w:t>
          </w:r>
          <w:hyperlink w:history="1" r:id="rId4">
            <w:r w:rsidRPr="00574998">
              <w:rPr>
                <w:rStyle w:val="Hyperlink"/>
                <w:rFonts w:ascii="Trebuchet MS" w:hAnsi="Trebuchet MS" w:cs="Arial"/>
              </w:rPr>
              <w:t>WA</w:t>
            </w:r>
          </w:hyperlink>
          <w:r w:rsidRPr="00A50E6E">
            <w:rPr>
              <w:rFonts w:ascii="Trebuchet MS" w:hAnsi="Trebuchet MS" w:cs="Arial"/>
            </w:rPr>
            <w:t>.</w:t>
          </w:r>
        </w:p>
      </w:tc>
      <w:tc>
        <w:tcPr>
          <w:tcW w:w="1749" w:type="dxa"/>
          <w:shd w:val="clear" w:color="auto" w:fill="auto"/>
        </w:tcPr>
        <w:p w:rsidR="00F9199F" w:rsidRDefault="00574998" w14:paraId="44EAFD9C" wp14:textId="77777777">
          <w:pPr>
            <w:rPr>
              <w:rFonts w:ascii="Trebuchet MS" w:hAnsi="Trebuchet MS" w:cs="Arial"/>
            </w:rPr>
          </w:pPr>
          <w:r>
            <w:rPr>
              <w:rFonts w:ascii="Trebuchet MS" w:hAnsi="Trebuchet MS" w:cs="Arial"/>
              <w:noProof/>
            </w:rPr>
            <w:drawing>
              <wp:inline xmlns:wp14="http://schemas.microsoft.com/office/word/2010/wordprocessingDrawing" distT="0" distB="0" distL="0" distR="0" wp14:anchorId="2CE3BA15" wp14:editId="7777777">
                <wp:extent cx="1019175" cy="771525"/>
                <wp:effectExtent l="0" t="0" r="9525" b="9525"/>
                <wp:docPr id="1" name="Billede 1" descr="Bue Logo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xmlns:wp14="http://schemas.microsoft.com/office/word/2010/wordml" w:rsidR="00F9199F" w:rsidRDefault="00574998" w14:paraId="70EA6FAF" wp14:textId="77777777">
    <w:pPr>
      <w:pStyle w:val="Sidehoved"/>
    </w:pPr>
    <w:r>
      <w:rPr>
        <w:rFonts w:ascii="Trebuchet MS" w:hAnsi="Trebuchet MS" w:cs="Arial"/>
        <w:b/>
        <w:bCs/>
        <w:noProof/>
        <w:sz w:val="32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3DC0C35B" wp14:editId="7777777">
          <wp:simplePos x="0" y="0"/>
          <wp:positionH relativeFrom="column">
            <wp:posOffset>571500</wp:posOffset>
          </wp:positionH>
          <wp:positionV relativeFrom="paragraph">
            <wp:posOffset>1935480</wp:posOffset>
          </wp:positionV>
          <wp:extent cx="4800600" cy="6294120"/>
          <wp:effectExtent l="0" t="0" r="0" b="0"/>
          <wp:wrapNone/>
          <wp:docPr id="4" name="Billede 4" descr="Køge Bueslyttelaug brev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øge Bueslyttelaug brevpapir"/>
                  <pic:cNvPicPr>
                    <a:picLocks noChangeAspect="1" noChangeArrowheads="1"/>
                  </pic:cNvPicPr>
                </pic:nvPicPr>
                <pic:blipFill>
                  <a:blip r:embed="rId7">
                    <a:lum bright="56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629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E164B"/>
    <w:multiLevelType w:val="hybridMultilevel"/>
    <w:tmpl w:val="BC1C2E48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2A69AF"/>
    <w:multiLevelType w:val="hybridMultilevel"/>
    <w:tmpl w:val="4C68A652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6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6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0BEF12E2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AB1485"/>
    <w:multiLevelType w:val="hybridMultilevel"/>
    <w:tmpl w:val="E110A3A0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482C0C"/>
    <w:multiLevelType w:val="hybridMultilevel"/>
    <w:tmpl w:val="120E062C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3222A"/>
    <w:multiLevelType w:val="hybridMultilevel"/>
    <w:tmpl w:val="CDD87A92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252C4651"/>
    <w:multiLevelType w:val="hybridMultilevel"/>
    <w:tmpl w:val="82E03C7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B64100"/>
    <w:multiLevelType w:val="hybridMultilevel"/>
    <w:tmpl w:val="D2EAF738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B7767D"/>
    <w:multiLevelType w:val="hybridMultilevel"/>
    <w:tmpl w:val="82E03C7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8C312F"/>
    <w:multiLevelType w:val="hybridMultilevel"/>
    <w:tmpl w:val="7CE613E4"/>
    <w:lvl w:ilvl="0" w:tplc="040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CA3526E"/>
    <w:multiLevelType w:val="hybridMultilevel"/>
    <w:tmpl w:val="20F6E6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C6EDE"/>
    <w:multiLevelType w:val="hybridMultilevel"/>
    <w:tmpl w:val="284E9F5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1B26A7"/>
    <w:multiLevelType w:val="hybridMultilevel"/>
    <w:tmpl w:val="3B78C5FA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6B52158"/>
    <w:multiLevelType w:val="hybridMultilevel"/>
    <w:tmpl w:val="D960FAA4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1052A79"/>
    <w:multiLevelType w:val="hybridMultilevel"/>
    <w:tmpl w:val="192AE5B6"/>
    <w:lvl w:ilvl="0" w:tplc="0406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4474A3"/>
    <w:multiLevelType w:val="hybridMultilevel"/>
    <w:tmpl w:val="B9F8CF6C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AF2620F"/>
    <w:multiLevelType w:val="hybridMultilevel"/>
    <w:tmpl w:val="270EACAA"/>
    <w:lvl w:ilvl="0" w:tplc="040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7C743029"/>
    <w:multiLevelType w:val="hybridMultilevel"/>
    <w:tmpl w:val="AB043B42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1"/>
  </w:num>
  <w:num w:numId="5">
    <w:abstractNumId w:val="9"/>
  </w:num>
  <w:num w:numId="6">
    <w:abstractNumId w:val="0"/>
  </w:num>
  <w:num w:numId="7">
    <w:abstractNumId w:val="17"/>
  </w:num>
  <w:num w:numId="8">
    <w:abstractNumId w:val="13"/>
  </w:num>
  <w:num w:numId="9">
    <w:abstractNumId w:val="14"/>
  </w:num>
  <w:num w:numId="10">
    <w:abstractNumId w:val="6"/>
  </w:num>
  <w:num w:numId="11">
    <w:abstractNumId w:val="15"/>
  </w:num>
  <w:num w:numId="12">
    <w:abstractNumId w:val="16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4"/>
  </w:num>
  <w:num w:numId="17">
    <w:abstractNumId w:val="10"/>
  </w:num>
  <w:num w:numId="18">
    <w:abstractNumId w:val="7"/>
  </w:num>
  <w:num w:numId="19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85"/>
    <w:rsid w:val="00025A01"/>
    <w:rsid w:val="000528F7"/>
    <w:rsid w:val="00083B20"/>
    <w:rsid w:val="000A1489"/>
    <w:rsid w:val="000E297E"/>
    <w:rsid w:val="000E3300"/>
    <w:rsid w:val="001206FE"/>
    <w:rsid w:val="00130611"/>
    <w:rsid w:val="00143FEA"/>
    <w:rsid w:val="00174232"/>
    <w:rsid w:val="00177E25"/>
    <w:rsid w:val="001835DA"/>
    <w:rsid w:val="001A631C"/>
    <w:rsid w:val="001D1B81"/>
    <w:rsid w:val="001D245D"/>
    <w:rsid w:val="001F72C2"/>
    <w:rsid w:val="00200125"/>
    <w:rsid w:val="00214A1A"/>
    <w:rsid w:val="00216E90"/>
    <w:rsid w:val="00225139"/>
    <w:rsid w:val="002432C3"/>
    <w:rsid w:val="00245AAF"/>
    <w:rsid w:val="00246DD8"/>
    <w:rsid w:val="002510FD"/>
    <w:rsid w:val="00253363"/>
    <w:rsid w:val="00266016"/>
    <w:rsid w:val="00270C5E"/>
    <w:rsid w:val="00275C7F"/>
    <w:rsid w:val="00284587"/>
    <w:rsid w:val="002A25CD"/>
    <w:rsid w:val="002C09CB"/>
    <w:rsid w:val="002C2EE3"/>
    <w:rsid w:val="002D5D33"/>
    <w:rsid w:val="002D692B"/>
    <w:rsid w:val="002E3DA6"/>
    <w:rsid w:val="00305687"/>
    <w:rsid w:val="00310B9D"/>
    <w:rsid w:val="0036647B"/>
    <w:rsid w:val="00374423"/>
    <w:rsid w:val="003779CF"/>
    <w:rsid w:val="00390567"/>
    <w:rsid w:val="00392E91"/>
    <w:rsid w:val="003954B6"/>
    <w:rsid w:val="003E39AE"/>
    <w:rsid w:val="00415D9B"/>
    <w:rsid w:val="00463B81"/>
    <w:rsid w:val="004912EE"/>
    <w:rsid w:val="00496A68"/>
    <w:rsid w:val="004B2E4D"/>
    <w:rsid w:val="004D38CB"/>
    <w:rsid w:val="004E0A52"/>
    <w:rsid w:val="004F51F2"/>
    <w:rsid w:val="00503FF6"/>
    <w:rsid w:val="005045FA"/>
    <w:rsid w:val="00510632"/>
    <w:rsid w:val="00515A1C"/>
    <w:rsid w:val="00523EA9"/>
    <w:rsid w:val="0056485F"/>
    <w:rsid w:val="005649F2"/>
    <w:rsid w:val="00566A7D"/>
    <w:rsid w:val="00567EFB"/>
    <w:rsid w:val="00574998"/>
    <w:rsid w:val="00575C55"/>
    <w:rsid w:val="00596074"/>
    <w:rsid w:val="0059644D"/>
    <w:rsid w:val="005A04AD"/>
    <w:rsid w:val="005D18CF"/>
    <w:rsid w:val="005D69C2"/>
    <w:rsid w:val="005D6E42"/>
    <w:rsid w:val="00601CAE"/>
    <w:rsid w:val="00616894"/>
    <w:rsid w:val="00633146"/>
    <w:rsid w:val="00633ED8"/>
    <w:rsid w:val="00635E2E"/>
    <w:rsid w:val="00657159"/>
    <w:rsid w:val="006577A3"/>
    <w:rsid w:val="00660DC0"/>
    <w:rsid w:val="00664EF5"/>
    <w:rsid w:val="00665777"/>
    <w:rsid w:val="00676DA6"/>
    <w:rsid w:val="006800F6"/>
    <w:rsid w:val="006837E6"/>
    <w:rsid w:val="006A3D95"/>
    <w:rsid w:val="006B13D8"/>
    <w:rsid w:val="006B6658"/>
    <w:rsid w:val="006C4485"/>
    <w:rsid w:val="006D5C92"/>
    <w:rsid w:val="006D6B29"/>
    <w:rsid w:val="006F0719"/>
    <w:rsid w:val="006F3DE0"/>
    <w:rsid w:val="006F7B85"/>
    <w:rsid w:val="00712FF6"/>
    <w:rsid w:val="00715EB6"/>
    <w:rsid w:val="00724655"/>
    <w:rsid w:val="00727331"/>
    <w:rsid w:val="00740C60"/>
    <w:rsid w:val="007611F3"/>
    <w:rsid w:val="00765609"/>
    <w:rsid w:val="007712CB"/>
    <w:rsid w:val="007A12EF"/>
    <w:rsid w:val="007C2F3E"/>
    <w:rsid w:val="007C6EA2"/>
    <w:rsid w:val="007D0C8C"/>
    <w:rsid w:val="007D31CF"/>
    <w:rsid w:val="007D4E8E"/>
    <w:rsid w:val="007F16E6"/>
    <w:rsid w:val="007F78F9"/>
    <w:rsid w:val="00806088"/>
    <w:rsid w:val="00813313"/>
    <w:rsid w:val="00821572"/>
    <w:rsid w:val="00830851"/>
    <w:rsid w:val="00834A7B"/>
    <w:rsid w:val="008456A8"/>
    <w:rsid w:val="008465F2"/>
    <w:rsid w:val="00853084"/>
    <w:rsid w:val="0086419C"/>
    <w:rsid w:val="00864A13"/>
    <w:rsid w:val="008653CF"/>
    <w:rsid w:val="008D4502"/>
    <w:rsid w:val="008D588D"/>
    <w:rsid w:val="008D6C5A"/>
    <w:rsid w:val="008E360B"/>
    <w:rsid w:val="008F03E5"/>
    <w:rsid w:val="008F2DB6"/>
    <w:rsid w:val="0092514E"/>
    <w:rsid w:val="00927ABB"/>
    <w:rsid w:val="009873D7"/>
    <w:rsid w:val="009B1B42"/>
    <w:rsid w:val="009C0CDE"/>
    <w:rsid w:val="009D7CBE"/>
    <w:rsid w:val="009E2266"/>
    <w:rsid w:val="009E411F"/>
    <w:rsid w:val="00A01E62"/>
    <w:rsid w:val="00A256BC"/>
    <w:rsid w:val="00A33C7D"/>
    <w:rsid w:val="00A34792"/>
    <w:rsid w:val="00A372EA"/>
    <w:rsid w:val="00A421E0"/>
    <w:rsid w:val="00A44987"/>
    <w:rsid w:val="00A50E6E"/>
    <w:rsid w:val="00A510A4"/>
    <w:rsid w:val="00A913F5"/>
    <w:rsid w:val="00AC54BA"/>
    <w:rsid w:val="00AC5B1D"/>
    <w:rsid w:val="00AC6431"/>
    <w:rsid w:val="00AD7F99"/>
    <w:rsid w:val="00AE75B4"/>
    <w:rsid w:val="00AF6619"/>
    <w:rsid w:val="00B425E0"/>
    <w:rsid w:val="00B45DD7"/>
    <w:rsid w:val="00B54B72"/>
    <w:rsid w:val="00B63469"/>
    <w:rsid w:val="00B6743D"/>
    <w:rsid w:val="00B80DEA"/>
    <w:rsid w:val="00B81181"/>
    <w:rsid w:val="00BD0E5D"/>
    <w:rsid w:val="00C165F6"/>
    <w:rsid w:val="00C16AE7"/>
    <w:rsid w:val="00C21D53"/>
    <w:rsid w:val="00C321F4"/>
    <w:rsid w:val="00C45525"/>
    <w:rsid w:val="00C905BC"/>
    <w:rsid w:val="00C92852"/>
    <w:rsid w:val="00CA0232"/>
    <w:rsid w:val="00CB637A"/>
    <w:rsid w:val="00CD2A59"/>
    <w:rsid w:val="00CF13F8"/>
    <w:rsid w:val="00D347D8"/>
    <w:rsid w:val="00D35BEA"/>
    <w:rsid w:val="00D46C5A"/>
    <w:rsid w:val="00D57996"/>
    <w:rsid w:val="00D91E86"/>
    <w:rsid w:val="00D91F7E"/>
    <w:rsid w:val="00DB09E6"/>
    <w:rsid w:val="00DB4089"/>
    <w:rsid w:val="00DB7176"/>
    <w:rsid w:val="00DD0521"/>
    <w:rsid w:val="00DD5F49"/>
    <w:rsid w:val="00DF2692"/>
    <w:rsid w:val="00DF7F46"/>
    <w:rsid w:val="00E2280D"/>
    <w:rsid w:val="00E34357"/>
    <w:rsid w:val="00E360A1"/>
    <w:rsid w:val="00E622DD"/>
    <w:rsid w:val="00E635BD"/>
    <w:rsid w:val="00E639E5"/>
    <w:rsid w:val="00E73A41"/>
    <w:rsid w:val="00EC0BE4"/>
    <w:rsid w:val="00EC1753"/>
    <w:rsid w:val="00ED4C1E"/>
    <w:rsid w:val="00ED52C9"/>
    <w:rsid w:val="00F01DE1"/>
    <w:rsid w:val="00F23E06"/>
    <w:rsid w:val="00F25E3F"/>
    <w:rsid w:val="00F27BCF"/>
    <w:rsid w:val="00F40835"/>
    <w:rsid w:val="00F41FAD"/>
    <w:rsid w:val="00F55F5F"/>
    <w:rsid w:val="00F64818"/>
    <w:rsid w:val="00F725AA"/>
    <w:rsid w:val="00F86A82"/>
    <w:rsid w:val="00F9199F"/>
    <w:rsid w:val="00F95614"/>
    <w:rsid w:val="00FA16E5"/>
    <w:rsid w:val="00FC18AB"/>
    <w:rsid w:val="00FD0CED"/>
    <w:rsid w:val="00FF59C2"/>
    <w:rsid w:val="01DB41FD"/>
    <w:rsid w:val="5203B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AA22AF6"/>
  <w15:docId w15:val="{03D60C73-E871-44B6-9314-BEFB0C115A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D245D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  <w:lang w:val="en-GB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character" w:styleId="BesgtLink1" w:customStyle="1">
    <w:name w:val="BesøgtLink1"/>
    <w:rsid w:val="001206FE"/>
    <w:rPr>
      <w:color w:val="800080"/>
      <w:u w:val="single"/>
    </w:rPr>
  </w:style>
  <w:style w:type="paragraph" w:styleId="Brdtekstindrykning">
    <w:name w:val="Body Text Indent"/>
    <w:basedOn w:val="Normal"/>
    <w:rsid w:val="00F25E3F"/>
    <w:pPr>
      <w:ind w:left="360"/>
    </w:pPr>
  </w:style>
  <w:style w:type="paragraph" w:styleId="Markeringsbobletekst">
    <w:name w:val="Balloon Text"/>
    <w:basedOn w:val="Normal"/>
    <w:link w:val="MarkeringsbobletekstTegn"/>
    <w:rsid w:val="001D245D"/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rsid w:val="001D245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D245D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SidehovedTegn" w:customStyle="1">
    <w:name w:val="Sidehoved Tegn"/>
    <w:link w:val="Sidehoved"/>
    <w:uiPriority w:val="99"/>
    <w:rsid w:val="001D245D"/>
    <w:rPr>
      <w:sz w:val="24"/>
      <w:szCs w:val="24"/>
    </w:rPr>
  </w:style>
  <w:style w:type="character" w:styleId="Strk">
    <w:name w:val="Strong"/>
    <w:uiPriority w:val="22"/>
    <w:qFormat/>
    <w:rsid w:val="001D2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f.dk" TargetMode="External"/><Relationship Id="rId7" Type="http://schemas.openxmlformats.org/officeDocument/2006/relationships/image" Target="media/image2.jpeg"/><Relationship Id="rId2" Type="http://schemas.openxmlformats.org/officeDocument/2006/relationships/hyperlink" Target="http://www.bueskydningdanmark.dk" TargetMode="External"/><Relationship Id="rId1" Type="http://schemas.openxmlformats.org/officeDocument/2006/relationships/hyperlink" Target="http://www.koegebueskyttelaug.dk" TargetMode="External"/><Relationship Id="rId6" Type="http://schemas.openxmlformats.org/officeDocument/2006/relationships/image" Target="media/image3.png"/><Relationship Id="rId5" Type="http://schemas.openxmlformats.org/officeDocument/2006/relationships/hyperlink" Target="http://www.koegebueskyttelaug.dk/" TargetMode="External"/><Relationship Id="rId4" Type="http://schemas.openxmlformats.org/officeDocument/2006/relationships/hyperlink" Target="http://www.worldarchery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\Downloads\KBL_Dokument%20(1)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KBL_Dokument (1)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BM referat 09-07-2015</dc:title>
  <dc:creator>xxx</dc:creator>
  <lastModifiedBy>Eva Flindt Marckmann</lastModifiedBy>
  <revision>4</revision>
  <lastPrinted>1900-12-31T23:00:00.0000000Z</lastPrinted>
  <dcterms:created xsi:type="dcterms:W3CDTF">2021-12-03T16:46:00.0000000Z</dcterms:created>
  <dcterms:modified xsi:type="dcterms:W3CDTF">2024-04-06T08:00:23.3530931Z</dcterms:modified>
</coreProperties>
</file>